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4C0B" w14:textId="20A6F1D8" w:rsidR="007A10A7" w:rsidRDefault="00E51AE9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6D2FC9" wp14:editId="21C64C1E">
            <wp:simplePos x="0" y="0"/>
            <wp:positionH relativeFrom="margin">
              <wp:align>left</wp:align>
            </wp:positionH>
            <wp:positionV relativeFrom="paragraph">
              <wp:posOffset>-1074420</wp:posOffset>
            </wp:positionV>
            <wp:extent cx="1348600" cy="1091565"/>
            <wp:effectExtent l="76200" t="19050" r="80645" b="12763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umbnail_IMG_7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00" cy="1091565"/>
                    </a:xfrm>
                    <a:prstGeom prst="rect">
                      <a:avLst/>
                    </a:prstGeom>
                    <a:ln>
                      <a:solidFill>
                        <a:srgbClr val="FFFFFF"/>
                      </a:soli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="00951C3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143107" wp14:editId="4D9D94A3">
                <wp:simplePos x="0" y="0"/>
                <wp:positionH relativeFrom="column">
                  <wp:posOffset>-1264920</wp:posOffset>
                </wp:positionH>
                <wp:positionV relativeFrom="paragraph">
                  <wp:posOffset>-525780</wp:posOffset>
                </wp:positionV>
                <wp:extent cx="7754112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1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AF395" id="Straight Connector 19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.6pt,-41.4pt" to="510.95pt,-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7F8250D" w14:textId="77777777" w:rsidR="00F73E48" w:rsidRPr="005B4421" w:rsidRDefault="00F73E48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>Dear Recipient:</w:t>
      </w:r>
    </w:p>
    <w:p w14:paraId="399315F6" w14:textId="4DFDA55F" w:rsidR="00F73E48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ab/>
        <w:t>Thanks for being interested in Kids that Care Marshalltown.  We want to get to know what you care about, and what your dreams are for making the world a better place.  Please fill out this paper and bring it with you to your first meeting.  Thanks!</w:t>
      </w:r>
    </w:p>
    <w:p w14:paraId="46B01342" w14:textId="7980DC8E" w:rsidR="007D5E63" w:rsidRPr="005B4421" w:rsidRDefault="007D5E63" w:rsidP="007D5E63">
      <w:pPr>
        <w:pStyle w:val="ListParagraph"/>
        <w:numPr>
          <w:ilvl w:val="0"/>
          <w:numId w:val="1"/>
        </w:num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>If you had a million dollars to give away to charity, who would you give it to and why?</w:t>
      </w:r>
    </w:p>
    <w:p w14:paraId="7F292F08" w14:textId="69FE3ADE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59254551" w14:textId="05E11922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278DE5A0" w14:textId="0C054E74" w:rsidR="007D5E63" w:rsidRPr="005B4421" w:rsidRDefault="007D5E63" w:rsidP="007D5E63">
      <w:pPr>
        <w:pStyle w:val="ListParagraph"/>
        <w:numPr>
          <w:ilvl w:val="0"/>
          <w:numId w:val="1"/>
        </w:num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>What things do you see in your school or community that make you sad?</w:t>
      </w:r>
    </w:p>
    <w:p w14:paraId="429F7CDA" w14:textId="7B858052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4B98D4C8" w14:textId="4127D466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300C1B6E" w14:textId="5B8524A6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1DDBDE68" w14:textId="0C3CB2BD" w:rsidR="007D5E63" w:rsidRPr="005B4421" w:rsidRDefault="007D5E63" w:rsidP="007D5E63">
      <w:pPr>
        <w:pStyle w:val="ListParagraph"/>
        <w:numPr>
          <w:ilvl w:val="0"/>
          <w:numId w:val="1"/>
        </w:num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>What things do you see that give you hope?</w:t>
      </w:r>
    </w:p>
    <w:p w14:paraId="0FA1AE6A" w14:textId="48ACE35C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369FD6C9" w14:textId="2CFFB68F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690B681C" w14:textId="1FB8576F" w:rsidR="007D5E63" w:rsidRPr="005B4421" w:rsidRDefault="007D5E63" w:rsidP="007D5E63">
      <w:pPr>
        <w:pStyle w:val="ListParagraph"/>
        <w:numPr>
          <w:ilvl w:val="0"/>
          <w:numId w:val="1"/>
        </w:num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>What has been one of your most fulfilling service projects or volunteer opportunities?</w:t>
      </w:r>
    </w:p>
    <w:p w14:paraId="7DFEFB5D" w14:textId="39FE07E9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6182497D" w14:textId="5E4A2410" w:rsidR="007D5E63" w:rsidRPr="005B4421" w:rsidRDefault="007D5E63" w:rsidP="00F73E48">
      <w:pPr>
        <w:spacing w:line="312" w:lineRule="auto"/>
        <w:rPr>
          <w:rFonts w:ascii="Candara Light" w:hAnsi="Candara Light" w:cstheme="minorHAnsi"/>
          <w:sz w:val="24"/>
          <w:szCs w:val="24"/>
        </w:rPr>
      </w:pPr>
      <w:bookmarkStart w:id="0" w:name="_GoBack"/>
      <w:bookmarkEnd w:id="0"/>
    </w:p>
    <w:p w14:paraId="145C7FDA" w14:textId="420CA2BE" w:rsidR="007D5E63" w:rsidRPr="005B4421" w:rsidRDefault="007D5E63" w:rsidP="007D5E63">
      <w:pPr>
        <w:pStyle w:val="ListParagraph"/>
        <w:numPr>
          <w:ilvl w:val="0"/>
          <w:numId w:val="1"/>
        </w:num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>What’s one project you’d like to see Kids that Care do?</w:t>
      </w:r>
    </w:p>
    <w:p w14:paraId="79CC30C1" w14:textId="6D80B098" w:rsidR="007D5E63" w:rsidRPr="005B4421" w:rsidRDefault="007D5E63" w:rsidP="007D5E63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7D03B458" w14:textId="77777777" w:rsidR="007D5E63" w:rsidRPr="005B4421" w:rsidRDefault="007D5E63" w:rsidP="007D5E63">
      <w:pPr>
        <w:spacing w:line="312" w:lineRule="auto"/>
        <w:rPr>
          <w:rFonts w:ascii="Candara Light" w:hAnsi="Candara Light" w:cstheme="minorHAnsi"/>
          <w:sz w:val="24"/>
          <w:szCs w:val="24"/>
        </w:rPr>
      </w:pPr>
    </w:p>
    <w:p w14:paraId="38A2365F" w14:textId="43395302" w:rsidR="007D5E63" w:rsidRPr="005B4421" w:rsidRDefault="007D5E63" w:rsidP="007D5E63">
      <w:pPr>
        <w:pStyle w:val="ListParagraph"/>
        <w:numPr>
          <w:ilvl w:val="0"/>
          <w:numId w:val="1"/>
        </w:numPr>
        <w:spacing w:line="312" w:lineRule="auto"/>
        <w:rPr>
          <w:rFonts w:ascii="Candara Light" w:hAnsi="Candara Light" w:cstheme="minorHAnsi"/>
          <w:sz w:val="24"/>
          <w:szCs w:val="24"/>
        </w:rPr>
      </w:pPr>
      <w:r w:rsidRPr="005B4421">
        <w:rPr>
          <w:rFonts w:ascii="Candara Light" w:hAnsi="Candara Light" w:cstheme="minorHAnsi"/>
          <w:sz w:val="24"/>
          <w:szCs w:val="24"/>
        </w:rPr>
        <w:t xml:space="preserve">What is your favorite kind of pizza </w:t>
      </w:r>
      <w:r w:rsidRPr="005B4421">
        <w:rPr>
          <mc:AlternateContent>
            <mc:Choice Requires="w16se">
              <w:rFonts w:ascii="Candara Light" w:hAnsi="Candara Light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4421">
        <w:rPr>
          <w:rFonts w:ascii="Candara Light" w:hAnsi="Candara Light" w:cstheme="minorHAnsi"/>
          <w:sz w:val="24"/>
          <w:szCs w:val="24"/>
        </w:rPr>
        <w:t>?</w:t>
      </w:r>
    </w:p>
    <w:p w14:paraId="72908372" w14:textId="2D0FA5A6" w:rsidR="007D5E63" w:rsidRDefault="007D5E63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ADFDE43" w14:textId="02DD7629" w:rsidR="00985E33" w:rsidRPr="007D5E63" w:rsidRDefault="008765E6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5E5FEC" wp14:editId="12D34622">
                <wp:simplePos x="0" y="0"/>
                <wp:positionH relativeFrom="column">
                  <wp:posOffset>-914400</wp:posOffset>
                </wp:positionH>
                <wp:positionV relativeFrom="page">
                  <wp:posOffset>8348980</wp:posOffset>
                </wp:positionV>
                <wp:extent cx="7315200" cy="822960"/>
                <wp:effectExtent l="0" t="0" r="19050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45CFB" id="Group 20" o:spid="_x0000_s1026" style="position:absolute;margin-left:-1in;margin-top:657.4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">
  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" path="m,174c1008,,1924,89,2448,175e" filled="f" strokecolor="#4472c4 [3204]" strokeweight=".5pt">
                  <v:stroke joinstyle="miter"/>
                  <v:path arrowok="t" o:connecttype="custom" o:connectlocs="0,521513;7315200,524510" o:connectangles="0,0"/>
                </v:shape>
  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" path="m,211c995,,1912,55,2448,123e" filled="f" strokecolor="#4472c4 [3204]" strokeweight=".5pt">
                  <v:stroke joinstyle="miter"/>
                  <v:path arrowok="t" o:connecttype="custom" o:connectlocs="0,633095;7315200,369055" o:connectangles="0,0"/>
                </v:shape>
  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" path="m2448,140c1912,66,997,,,199e" filled="f" strokecolor="#4472c4 [3204]" strokeweight=".5pt">
                  <v:stroke joinstyle="miter"/>
                  <v:path arrowok="t" o:connecttype="custom" o:connectlocs="7315200,419930;0,596900" o:connectangles="0,0"/>
                </v:shape>
  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" path="m,196c997,,1912,67,2448,142e" filled="f" strokecolor="#c00000" strokeweight=".5pt">
                  <v:stroke joinstyle="miter"/>
                  <v:path arrowok="t" o:connecttype="custom" o:connectlocs="0,587375;7315200,425547" o:connectangles="0,0"/>
                </v:shape>
  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" path="m,199c996,,1911,65,2448,139e" filled="f" strokecolor="#4472c4 [3204]" strokeweight=".5pt">
                  <v:stroke joinstyle="miter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1843B6A9" wp14:editId="78C32C23">
                <wp:simplePos x="0" y="0"/>
                <wp:positionH relativeFrom="page">
                  <wp:posOffset>1143000</wp:posOffset>
                </wp:positionH>
                <wp:positionV relativeFrom="page">
                  <wp:posOffset>9144000</wp:posOffset>
                </wp:positionV>
                <wp:extent cx="1965960" cy="57594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F6639F" w14:textId="519550CC" w:rsidR="001D190B" w:rsidRPr="005B4421" w:rsidRDefault="005B4421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</w:pPr>
                            <w:r w:rsidRPr="005B4421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  <w:t>641-691-2878</w:t>
                            </w:r>
                          </w:p>
                          <w:p w14:paraId="265886A2" w14:textId="6FF15E59" w:rsidR="001D190B" w:rsidRPr="005B4421" w:rsidRDefault="005B4421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</w:pPr>
                            <w:r w:rsidRPr="005B4421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  <w:t>www.musicandamission.com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3B6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0pt;margin-top:10in;width:154.8pt;height:45.3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2BF6639F" w14:textId="519550CC" w:rsidR="001D190B" w:rsidRPr="005B4421" w:rsidRDefault="005B4421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</w:pPr>
                      <w:r w:rsidRPr="005B4421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  <w:t>641-691-2878</w:t>
                      </w:r>
                    </w:p>
                    <w:p w14:paraId="265886A2" w14:textId="6FF15E59" w:rsidR="001D190B" w:rsidRPr="005B4421" w:rsidRDefault="005B4421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</w:pPr>
                      <w:r w:rsidRPr="005B4421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  <w:t>www.musicandamission.com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0CAA483" wp14:editId="183E5FE8">
                <wp:simplePos x="0" y="0"/>
                <wp:positionH relativeFrom="page">
                  <wp:posOffset>228600</wp:posOffset>
                </wp:positionH>
                <wp:positionV relativeFrom="page">
                  <wp:posOffset>8370570</wp:posOffset>
                </wp:positionV>
                <wp:extent cx="7315200" cy="145351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A105" id="Freeform 3" o:spid="_x0000_s1026" style="position:absolute;margin-left:18pt;margin-top:659.1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" path="m2448,487v,-340,,-340,,-340c1240,,422,86,,148,,487,,487,,487r2448,xe" fillcolor="#0d0d0d [3069]" stroked="f"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</w:p>
    <w:sectPr w:rsidR="00985E33" w:rsidRPr="007D5E63" w:rsidSect="007A10A7"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5DB9"/>
    <w:multiLevelType w:val="hybridMultilevel"/>
    <w:tmpl w:val="A078C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3B"/>
    <w:rsid w:val="000D247E"/>
    <w:rsid w:val="000D2D82"/>
    <w:rsid w:val="00194B1B"/>
    <w:rsid w:val="001B326D"/>
    <w:rsid w:val="001D190B"/>
    <w:rsid w:val="003B7DE5"/>
    <w:rsid w:val="003D4653"/>
    <w:rsid w:val="003F754B"/>
    <w:rsid w:val="004657E1"/>
    <w:rsid w:val="00491D3F"/>
    <w:rsid w:val="004B0EBC"/>
    <w:rsid w:val="005B4421"/>
    <w:rsid w:val="005F70E4"/>
    <w:rsid w:val="00606D3B"/>
    <w:rsid w:val="00610940"/>
    <w:rsid w:val="007A10A7"/>
    <w:rsid w:val="007D5E63"/>
    <w:rsid w:val="008765E6"/>
    <w:rsid w:val="00904EDB"/>
    <w:rsid w:val="00951C3B"/>
    <w:rsid w:val="00964655"/>
    <w:rsid w:val="00985E33"/>
    <w:rsid w:val="00B024DE"/>
    <w:rsid w:val="00C56EC3"/>
    <w:rsid w:val="00E24D0F"/>
    <w:rsid w:val="00E51AE9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F2A25"/>
  <w15:chartTrackingRefBased/>
  <w15:docId w15:val="{29565069-7FF9-4581-991B-B5900ECF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letterhead.dotx</Template>
  <TotalTime>2912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 Rottink</cp:lastModifiedBy>
  <cp:revision>3</cp:revision>
  <cp:lastPrinted>2017-10-12T21:00:00Z</cp:lastPrinted>
  <dcterms:created xsi:type="dcterms:W3CDTF">2019-02-19T22:04:00Z</dcterms:created>
  <dcterms:modified xsi:type="dcterms:W3CDTF">2019-02-22T21:07:00Z</dcterms:modified>
</cp:coreProperties>
</file>